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53D11" w14:textId="569EF45E" w:rsidR="00203DFB" w:rsidRPr="00267B3D" w:rsidRDefault="00203DFB" w:rsidP="00203DFB">
      <w:pPr>
        <w:tabs>
          <w:tab w:val="center" w:pos="4320"/>
          <w:tab w:val="right" w:pos="8640"/>
        </w:tabs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267B3D">
        <w:rPr>
          <w:rFonts w:ascii="Calibri" w:hAnsi="Calibri"/>
          <w:b/>
          <w:sz w:val="28"/>
          <w:szCs w:val="28"/>
        </w:rPr>
        <w:t>Scaffolded worksheet 2.3</w:t>
      </w:r>
      <w:r w:rsidRPr="00267B3D">
        <w:rPr>
          <w:rFonts w:ascii="Calibri" w:hAnsi="Calibri"/>
          <w:b/>
          <w:sz w:val="28"/>
          <w:szCs w:val="28"/>
        </w:rPr>
        <w:tab/>
      </w:r>
      <w:r w:rsidRPr="00267B3D">
        <w:rPr>
          <w:rFonts w:ascii="Calibri" w:hAnsi="Calibri"/>
          <w:b/>
          <w:sz w:val="28"/>
          <w:szCs w:val="28"/>
        </w:rPr>
        <w:tab/>
      </w:r>
      <w:r w:rsidRPr="00267B3D">
        <w:rPr>
          <w:rFonts w:ascii="Calibri" w:hAnsi="Calibri"/>
          <w:b/>
          <w:sz w:val="28"/>
          <w:szCs w:val="28"/>
        </w:rPr>
        <w:tab/>
        <w:t>GELS-1</w:t>
      </w:r>
    </w:p>
    <w:p w14:paraId="2B11ACB7" w14:textId="77777777" w:rsidR="00267B3D" w:rsidRPr="00267B3D" w:rsidRDefault="00267B3D" w:rsidP="0028332E">
      <w:pPr>
        <w:rPr>
          <w:rFonts w:ascii="Calibri" w:hAnsi="Calibri" w:cs="Arial"/>
          <w:b/>
          <w:sz w:val="28"/>
          <w:szCs w:val="28"/>
          <w:lang w:eastAsia="en-AU"/>
        </w:rPr>
      </w:pPr>
    </w:p>
    <w:p w14:paraId="5A245517" w14:textId="32DA318F" w:rsidR="00203DFB" w:rsidRPr="00267B3D" w:rsidRDefault="00203DFB" w:rsidP="0028332E">
      <w:pPr>
        <w:rPr>
          <w:rFonts w:ascii="Calibri" w:hAnsi="Calibri" w:cs="Arial"/>
          <w:b/>
          <w:sz w:val="28"/>
          <w:szCs w:val="28"/>
          <w:lang w:eastAsia="en-AU"/>
        </w:rPr>
      </w:pPr>
      <w:r w:rsidRPr="00267B3D">
        <w:rPr>
          <w:rFonts w:ascii="Calibri" w:hAnsi="Calibri" w:cs="Arial"/>
          <w:b/>
          <w:sz w:val="28"/>
          <w:szCs w:val="28"/>
          <w:lang w:eastAsia="en-AU"/>
        </w:rPr>
        <w:t>Australia’s major biomes</w:t>
      </w:r>
    </w:p>
    <w:p w14:paraId="3EE13403" w14:textId="77777777" w:rsidR="00203DFB" w:rsidRPr="00203DFB" w:rsidRDefault="00203DFB" w:rsidP="0028332E">
      <w:pPr>
        <w:rPr>
          <w:rFonts w:asciiTheme="majorHAnsi" w:hAnsiTheme="majorHAnsi" w:cs="Arial"/>
          <w:lang w:eastAsia="en-AU"/>
        </w:rPr>
      </w:pPr>
    </w:p>
    <w:p w14:paraId="56D001E8" w14:textId="425CD832" w:rsidR="0028332E" w:rsidRPr="00203DFB" w:rsidRDefault="0028332E" w:rsidP="0028332E">
      <w:pPr>
        <w:rPr>
          <w:rFonts w:asciiTheme="majorHAnsi" w:hAnsiTheme="majorHAnsi" w:cs="Arial"/>
          <w:lang w:eastAsia="en-AU"/>
        </w:rPr>
      </w:pPr>
      <w:r w:rsidRPr="00203DFB">
        <w:rPr>
          <w:rFonts w:asciiTheme="majorHAnsi" w:hAnsiTheme="majorHAnsi" w:cs="Arial"/>
          <w:b/>
          <w:lang w:eastAsia="en-AU"/>
        </w:rPr>
        <w:t>1.</w:t>
      </w:r>
      <w:r w:rsidRPr="00203DFB">
        <w:rPr>
          <w:rFonts w:asciiTheme="majorHAnsi" w:hAnsiTheme="majorHAnsi" w:cs="Arial"/>
          <w:lang w:eastAsia="en-AU"/>
        </w:rPr>
        <w:t xml:space="preserve"> </w:t>
      </w:r>
      <w:r w:rsidR="00EE7090" w:rsidRPr="00203DFB">
        <w:rPr>
          <w:rFonts w:asciiTheme="majorHAnsi" w:hAnsiTheme="majorHAnsi" w:cs="Arial"/>
          <w:lang w:eastAsia="en-AU"/>
        </w:rPr>
        <w:t>Choose an</w:t>
      </w:r>
      <w:r w:rsidRPr="00203DFB">
        <w:rPr>
          <w:rFonts w:asciiTheme="majorHAnsi" w:hAnsiTheme="majorHAnsi" w:cs="Arial"/>
          <w:lang w:eastAsia="en-AU"/>
        </w:rPr>
        <w:t xml:space="preserve"> Australian biome </w:t>
      </w:r>
      <w:r w:rsidR="00F03855" w:rsidRPr="00203DFB">
        <w:rPr>
          <w:rFonts w:asciiTheme="majorHAnsi" w:hAnsiTheme="majorHAnsi" w:cs="Arial"/>
          <w:lang w:eastAsia="en-AU"/>
        </w:rPr>
        <w:t>from your textbook and</w:t>
      </w:r>
      <w:r w:rsidRPr="00203DFB">
        <w:rPr>
          <w:rFonts w:asciiTheme="majorHAnsi" w:hAnsiTheme="majorHAnsi" w:cs="Arial"/>
          <w:lang w:eastAsia="en-AU"/>
        </w:rPr>
        <w:t xml:space="preserve"> complete the fact file below.</w:t>
      </w:r>
      <w:r w:rsidRPr="00203DFB">
        <w:rPr>
          <w:rFonts w:asciiTheme="majorHAnsi" w:hAnsiTheme="majorHAnsi" w:cs="Arial"/>
          <w:lang w:eastAsia="en-AU"/>
        </w:rPr>
        <w:tab/>
      </w:r>
    </w:p>
    <w:p w14:paraId="7570541B" w14:textId="77777777" w:rsidR="00203DFB" w:rsidRDefault="00203DFB" w:rsidP="00203DFB">
      <w:pPr>
        <w:rPr>
          <w:rFonts w:asciiTheme="majorHAnsi" w:hAnsiTheme="majorHAnsi"/>
        </w:rPr>
      </w:pPr>
    </w:p>
    <w:p w14:paraId="0759665E" w14:textId="105835F9" w:rsidR="000F67DC" w:rsidRPr="00203DFB" w:rsidRDefault="0028332E" w:rsidP="00203DFB">
      <w:pPr>
        <w:rPr>
          <w:rFonts w:asciiTheme="majorHAnsi" w:hAnsiTheme="majorHAnsi"/>
        </w:rPr>
      </w:pPr>
      <w:r w:rsidRPr="00203DFB">
        <w:rPr>
          <w:rFonts w:asciiTheme="majorHAnsi" w:hAnsiTheme="majorHAnsi"/>
          <w:b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BFBB3CA" wp14:editId="33432D15">
            <wp:simplePos x="0" y="0"/>
            <wp:positionH relativeFrom="column">
              <wp:posOffset>0</wp:posOffset>
            </wp:positionH>
            <wp:positionV relativeFrom="paragraph">
              <wp:posOffset>-71120</wp:posOffset>
            </wp:positionV>
            <wp:extent cx="6530975" cy="2658745"/>
            <wp:effectExtent l="76200" t="76200" r="73025" b="33655"/>
            <wp:wrapThrough wrapText="bothSides">
              <wp:wrapPolygon edited="0">
                <wp:start x="-252" y="-619"/>
                <wp:lineTo x="-168" y="21667"/>
                <wp:lineTo x="21758" y="21667"/>
                <wp:lineTo x="21758" y="-619"/>
                <wp:lineTo x="-252" y="-619"/>
              </wp:wrapPolygon>
            </wp:wrapThrough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3DFB">
        <w:rPr>
          <w:rFonts w:asciiTheme="majorHAnsi" w:hAnsiTheme="majorHAnsi"/>
          <w:b/>
        </w:rPr>
        <w:t>2.</w:t>
      </w:r>
      <w:r w:rsidRPr="00203DFB">
        <w:rPr>
          <w:rFonts w:asciiTheme="majorHAnsi" w:hAnsiTheme="majorHAnsi"/>
        </w:rPr>
        <w:t xml:space="preserve"> Complete the word find puzzle below</w:t>
      </w:r>
      <w:r w:rsidR="00203DFB">
        <w:rPr>
          <w:rFonts w:asciiTheme="majorHAnsi" w:hAnsiTheme="majorHAnsi"/>
        </w:rPr>
        <w:t>.</w:t>
      </w:r>
    </w:p>
    <w:p w14:paraId="782EFD3A" w14:textId="0F318F1D" w:rsidR="00B654F5" w:rsidRPr="00203DFB" w:rsidRDefault="0028332E" w:rsidP="0028332E">
      <w:pPr>
        <w:rPr>
          <w:rFonts w:asciiTheme="majorHAnsi" w:hAnsiTheme="majorHAnsi"/>
          <w:lang w:eastAsia="en-AU"/>
        </w:rPr>
      </w:pPr>
      <w:r w:rsidRPr="00203DFB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8AA1D15" wp14:editId="02CB6084">
            <wp:simplePos x="0" y="0"/>
            <wp:positionH relativeFrom="column">
              <wp:posOffset>457200</wp:posOffset>
            </wp:positionH>
            <wp:positionV relativeFrom="paragraph">
              <wp:posOffset>28575</wp:posOffset>
            </wp:positionV>
            <wp:extent cx="5591175" cy="4829175"/>
            <wp:effectExtent l="0" t="0" r="0" b="0"/>
            <wp:wrapThrough wrapText="bothSides">
              <wp:wrapPolygon edited="0">
                <wp:start x="0" y="0"/>
                <wp:lineTo x="0" y="21472"/>
                <wp:lineTo x="21490" y="21472"/>
                <wp:lineTo x="21490" y="0"/>
                <wp:lineTo x="0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72400" w14:textId="18C7BD90" w:rsidR="0028332E" w:rsidRPr="00203DFB" w:rsidRDefault="0028332E" w:rsidP="001C6948">
      <w:pPr>
        <w:tabs>
          <w:tab w:val="left" w:pos="6300"/>
        </w:tabs>
        <w:rPr>
          <w:rFonts w:asciiTheme="majorHAnsi" w:hAnsiTheme="majorHAnsi"/>
          <w:lang w:eastAsia="en-AU"/>
        </w:rPr>
      </w:pPr>
    </w:p>
    <w:sectPr w:rsidR="0028332E" w:rsidRPr="00203DFB" w:rsidSect="00203DFB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3D313" w14:textId="77777777" w:rsidR="007E39ED" w:rsidRDefault="007E39ED" w:rsidP="00ED28B9">
      <w:r>
        <w:separator/>
      </w:r>
    </w:p>
  </w:endnote>
  <w:endnote w:type="continuationSeparator" w:id="0">
    <w:p w14:paraId="6DDE52E8" w14:textId="77777777" w:rsidR="007E39ED" w:rsidRDefault="007E39ED" w:rsidP="00ED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7F0A9" w14:textId="77777777" w:rsidR="0083299C" w:rsidRPr="00BC7F2B" w:rsidRDefault="0083299C" w:rsidP="00ED28B9">
    <w:pPr>
      <w:pStyle w:val="Footer"/>
      <w:jc w:val="center"/>
      <w:rPr>
        <w:rFonts w:ascii="Calibri" w:hAnsi="Calibri"/>
        <w:b/>
      </w:rPr>
    </w:pPr>
    <w:r w:rsidRPr="00BC7F2B">
      <w:rPr>
        <w:rFonts w:ascii="Calibri" w:hAnsi="Calibri"/>
        <w:b/>
      </w:rPr>
      <w:t>Life Skills Worksheet</w:t>
    </w:r>
  </w:p>
  <w:p w14:paraId="23487104" w14:textId="4101DEA1" w:rsidR="0083299C" w:rsidRPr="00BC7F2B" w:rsidRDefault="0083299C" w:rsidP="00ED28B9">
    <w:pPr>
      <w:pStyle w:val="Footer"/>
      <w:rPr>
        <w:rFonts w:ascii="Calibri" w:hAnsi="Calibri"/>
      </w:rPr>
    </w:pPr>
    <w:r w:rsidRPr="00BC7F2B">
      <w:rPr>
        <w:rFonts w:ascii="Calibri" w:hAnsi="Calibri"/>
        <w:b/>
      </w:rPr>
      <w:t>Key inquiry questions:</w:t>
    </w:r>
    <w:r w:rsidRPr="00BC7F2B">
      <w:rPr>
        <w:rFonts w:ascii="Calibri" w:hAnsi="Calibri"/>
      </w:rPr>
      <w:t xml:space="preserve"> </w:t>
    </w:r>
    <w:r w:rsidR="00F03855">
      <w:rPr>
        <w:rFonts w:ascii="Calibri" w:hAnsi="Calibri" w:cs="ArialMT"/>
        <w:color w:val="000000"/>
        <w:sz w:val="22"/>
        <w:szCs w:val="22"/>
      </w:rPr>
      <w:t>What are biomes</w:t>
    </w:r>
    <w:r w:rsidRPr="00BC7F2B">
      <w:rPr>
        <w:rFonts w:ascii="Calibri" w:hAnsi="Calibri"/>
        <w:sz w:val="22"/>
        <w:szCs w:val="22"/>
      </w:rPr>
      <w:t>?</w:t>
    </w:r>
  </w:p>
  <w:p w14:paraId="2D247667" w14:textId="71D9511E" w:rsidR="0083299C" w:rsidRPr="00BC7F2B" w:rsidRDefault="0083299C" w:rsidP="00ED28B9">
    <w:pPr>
      <w:pStyle w:val="Footer"/>
      <w:rPr>
        <w:rFonts w:ascii="Calibri" w:hAnsi="Calibri"/>
      </w:rPr>
    </w:pPr>
    <w:r w:rsidRPr="00BC7F2B">
      <w:rPr>
        <w:rFonts w:ascii="Calibri" w:hAnsi="Calibri"/>
        <w:b/>
      </w:rPr>
      <w:t>Outcomes:</w:t>
    </w:r>
    <w:r w:rsidRPr="00BC7F2B">
      <w:rPr>
        <w:rFonts w:ascii="Calibri" w:hAnsi="Calibri"/>
      </w:rPr>
      <w:t xml:space="preserve"> </w:t>
    </w:r>
    <w:r w:rsidR="00F03855">
      <w:rPr>
        <w:rFonts w:ascii="Calibri" w:hAnsi="Calibri" w:cs="ArialMT"/>
        <w:sz w:val="22"/>
        <w:szCs w:val="22"/>
      </w:rPr>
      <w:t>Recognises features and characteristics of places and environments</w:t>
    </w:r>
    <w:r w:rsidRPr="00BC7F2B">
      <w:rPr>
        <w:rFonts w:ascii="Calibri" w:hAnsi="Calibri" w:cs="ArialMT"/>
        <w:sz w:val="22"/>
        <w:szCs w:val="22"/>
      </w:rPr>
      <w:t xml:space="preserve"> (</w:t>
    </w:r>
    <w:r w:rsidR="00F03855">
      <w:rPr>
        <w:rFonts w:ascii="Calibri" w:hAnsi="Calibri" w:cs="Arial-BoldMT"/>
        <w:bCs/>
        <w:sz w:val="22"/>
        <w:szCs w:val="22"/>
      </w:rPr>
      <w:t>GELS-1</w:t>
    </w:r>
    <w:r w:rsidRPr="00BC7F2B">
      <w:rPr>
        <w:rFonts w:ascii="Calibri" w:hAnsi="Calibri" w:cs="Arial-BoldMT"/>
        <w:bCs/>
        <w:sz w:val="22"/>
        <w:szCs w:val="22"/>
      </w:rPr>
      <w:t>)</w:t>
    </w:r>
  </w:p>
  <w:p w14:paraId="6ADF1FFD" w14:textId="77777777" w:rsidR="0083299C" w:rsidRDefault="0083299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8CCB3" w14:textId="77777777" w:rsidR="00203DFB" w:rsidRPr="00203DFB" w:rsidRDefault="00203DFB" w:rsidP="00203DFB">
    <w:pPr>
      <w:tabs>
        <w:tab w:val="center" w:pos="4513"/>
        <w:tab w:val="center" w:pos="4820"/>
        <w:tab w:val="right" w:pos="9026"/>
        <w:tab w:val="right" w:pos="9639"/>
      </w:tabs>
      <w:jc w:val="center"/>
      <w:rPr>
        <w:rFonts w:ascii="Times New Roman" w:hAnsi="Times New Roman"/>
        <w:sz w:val="20"/>
      </w:rPr>
    </w:pPr>
    <w:r w:rsidRPr="00203DFB">
      <w:rPr>
        <w:rFonts w:ascii="Times New Roman" w:hAnsi="Times New Roman"/>
        <w:sz w:val="20"/>
      </w:rPr>
      <w:t>© John Wiley &amp; Sons Australia, Ltd</w:t>
    </w:r>
  </w:p>
  <w:p w14:paraId="09C8565D" w14:textId="77777777" w:rsidR="00203DFB" w:rsidRDefault="00203D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FD86B" w14:textId="77777777" w:rsidR="007E39ED" w:rsidRDefault="007E39ED" w:rsidP="00ED28B9">
      <w:r>
        <w:separator/>
      </w:r>
    </w:p>
  </w:footnote>
  <w:footnote w:type="continuationSeparator" w:id="0">
    <w:p w14:paraId="1CC505CC" w14:textId="77777777" w:rsidR="007E39ED" w:rsidRDefault="007E39ED" w:rsidP="00ED28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F651839BC094E01BC7877CD994718C6"/>
      </w:placeholder>
      <w:temporary/>
      <w:showingPlcHdr/>
    </w:sdtPr>
    <w:sdtEndPr/>
    <w:sdtContent>
      <w:p w14:paraId="01F88AB5" w14:textId="77777777" w:rsidR="00203DFB" w:rsidRDefault="00203DFB">
        <w:pPr>
          <w:pStyle w:val="Header"/>
        </w:pPr>
        <w:r>
          <w:t>[Type text]</w:t>
        </w:r>
      </w:p>
    </w:sdtContent>
  </w:sdt>
  <w:p w14:paraId="49C1FE86" w14:textId="77777777" w:rsidR="0083299C" w:rsidRDefault="0083299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5E0E7" w14:textId="28BAE38D" w:rsidR="00F03855" w:rsidRDefault="00203DFB">
    <w:pPr>
      <w:pStyle w:val="Header"/>
    </w:pPr>
    <w:r>
      <w:rPr>
        <w:noProof/>
        <w:lang w:val="en-US"/>
      </w:rPr>
      <w:drawing>
        <wp:inline distT="0" distB="0" distL="0" distR="0" wp14:anchorId="24B8548B" wp14:editId="67426660">
          <wp:extent cx="6642100" cy="652145"/>
          <wp:effectExtent l="0" t="0" r="6350" b="0"/>
          <wp:docPr id="1" name="Picture 1" descr="O:\Editorial\Frontlists\_Banners Jacaranda generic\JacPLUS_digidoc_portrait_banner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Editorial\Frontlists\_Banners Jacaranda generic\JacPLUS_digidoc_portrait_banner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16ADE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7E5BE4"/>
    <w:multiLevelType w:val="hybridMultilevel"/>
    <w:tmpl w:val="2524264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2CDF"/>
    <w:multiLevelType w:val="hybridMultilevel"/>
    <w:tmpl w:val="88C4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C0327"/>
    <w:multiLevelType w:val="hybridMultilevel"/>
    <w:tmpl w:val="D33642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E6F5D"/>
    <w:multiLevelType w:val="hybridMultilevel"/>
    <w:tmpl w:val="38406C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92"/>
    <w:rsid w:val="00007C46"/>
    <w:rsid w:val="000713BA"/>
    <w:rsid w:val="000D4B71"/>
    <w:rsid w:val="000F26DC"/>
    <w:rsid w:val="000F67DC"/>
    <w:rsid w:val="0010755C"/>
    <w:rsid w:val="00124856"/>
    <w:rsid w:val="00184C7D"/>
    <w:rsid w:val="00197904"/>
    <w:rsid w:val="001C6948"/>
    <w:rsid w:val="00203DFB"/>
    <w:rsid w:val="00210FA3"/>
    <w:rsid w:val="002556A1"/>
    <w:rsid w:val="00256780"/>
    <w:rsid w:val="00267B3D"/>
    <w:rsid w:val="0028332E"/>
    <w:rsid w:val="0029531D"/>
    <w:rsid w:val="002E0281"/>
    <w:rsid w:val="00333682"/>
    <w:rsid w:val="00337453"/>
    <w:rsid w:val="0034123C"/>
    <w:rsid w:val="003445C2"/>
    <w:rsid w:val="00351DE9"/>
    <w:rsid w:val="00356EA1"/>
    <w:rsid w:val="0037354E"/>
    <w:rsid w:val="003C05CA"/>
    <w:rsid w:val="0041603B"/>
    <w:rsid w:val="0046482A"/>
    <w:rsid w:val="00493701"/>
    <w:rsid w:val="004F2B0A"/>
    <w:rsid w:val="00506551"/>
    <w:rsid w:val="00537C92"/>
    <w:rsid w:val="005C6966"/>
    <w:rsid w:val="005E4BE7"/>
    <w:rsid w:val="00604B3A"/>
    <w:rsid w:val="006A48A3"/>
    <w:rsid w:val="00741705"/>
    <w:rsid w:val="0077142B"/>
    <w:rsid w:val="00777CAE"/>
    <w:rsid w:val="007E39ED"/>
    <w:rsid w:val="007F4895"/>
    <w:rsid w:val="00814271"/>
    <w:rsid w:val="0083299C"/>
    <w:rsid w:val="00871531"/>
    <w:rsid w:val="008E551E"/>
    <w:rsid w:val="008F1B74"/>
    <w:rsid w:val="00987E4B"/>
    <w:rsid w:val="009F4D94"/>
    <w:rsid w:val="00A05769"/>
    <w:rsid w:val="00A204B2"/>
    <w:rsid w:val="00A91E0B"/>
    <w:rsid w:val="00B60286"/>
    <w:rsid w:val="00B654F5"/>
    <w:rsid w:val="00BA744E"/>
    <w:rsid w:val="00BC7F2B"/>
    <w:rsid w:val="00BD4CE2"/>
    <w:rsid w:val="00BD6E82"/>
    <w:rsid w:val="00C45BF7"/>
    <w:rsid w:val="00C72E40"/>
    <w:rsid w:val="00CB6DDA"/>
    <w:rsid w:val="00D10FC4"/>
    <w:rsid w:val="00D72CD8"/>
    <w:rsid w:val="00D74E04"/>
    <w:rsid w:val="00DD1D00"/>
    <w:rsid w:val="00E100D5"/>
    <w:rsid w:val="00E25382"/>
    <w:rsid w:val="00ED1D01"/>
    <w:rsid w:val="00ED28B9"/>
    <w:rsid w:val="00EE7090"/>
    <w:rsid w:val="00F03855"/>
    <w:rsid w:val="00F55D92"/>
    <w:rsid w:val="00F945C4"/>
    <w:rsid w:val="00FA0B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E3B8AE"/>
  <w15:docId w15:val="{8132726A-7E7F-4182-BE99-8B2B211E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4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142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4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8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8B9"/>
  </w:style>
  <w:style w:type="paragraph" w:styleId="Footer">
    <w:name w:val="footer"/>
    <w:basedOn w:val="Normal"/>
    <w:link w:val="FooterChar"/>
    <w:uiPriority w:val="99"/>
    <w:unhideWhenUsed/>
    <w:rsid w:val="00ED28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8B9"/>
  </w:style>
  <w:style w:type="table" w:styleId="TableGrid">
    <w:name w:val="Table Grid"/>
    <w:basedOn w:val="TableNormal"/>
    <w:uiPriority w:val="59"/>
    <w:rsid w:val="00A91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Layout" Target="diagrams/layout1.xml"/><Relationship Id="rId20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image" Target="media/image1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users\steven.newman\Google%20Drive\GEOACTIVE\Stage%204\Batch%202%20-%20complete%20chapters\2.%20Valuing,%20managing%20and%20protecting%20landscapes%20and%20landforms\eBook\Life%20Skills%20Worksheets\LifeSkillsWorksheetTemplate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A7321F-31FC-42AE-B22E-24FC4617E81B}" type="doc">
      <dgm:prSet loTypeId="urn:microsoft.com/office/officeart/2008/layout/LinedList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B77ACDDD-82A7-42A7-8BF1-4543CBD83259}">
      <dgm:prSet phldrT="[Text]" custT="1"/>
      <dgm:spPr/>
      <dgm:t>
        <a:bodyPr/>
        <a:lstStyle/>
        <a:p>
          <a:r>
            <a:rPr lang="en-AU" sz="1000">
              <a:latin typeface="+mj-lt"/>
              <a:cs typeface="Arial"/>
            </a:rPr>
            <a:t>Type:</a:t>
          </a:r>
        </a:p>
      </dgm:t>
    </dgm:pt>
    <dgm:pt modelId="{0DCF6E2A-7175-4FF0-9E6A-74BC0C365F58}" type="parTrans" cxnId="{D216C32E-DBC0-41BE-9EC3-D8A96434AC27}">
      <dgm:prSet/>
      <dgm:spPr/>
      <dgm:t>
        <a:bodyPr/>
        <a:lstStyle/>
        <a:p>
          <a:endParaRPr lang="en-AU" sz="1100">
            <a:latin typeface="Arial"/>
            <a:cs typeface="Arial"/>
          </a:endParaRPr>
        </a:p>
      </dgm:t>
    </dgm:pt>
    <dgm:pt modelId="{2756D2B1-9A3B-4679-877E-945889AF8392}" type="sibTrans" cxnId="{D216C32E-DBC0-41BE-9EC3-D8A96434AC27}">
      <dgm:prSet/>
      <dgm:spPr/>
      <dgm:t>
        <a:bodyPr/>
        <a:lstStyle/>
        <a:p>
          <a:endParaRPr lang="en-AU" sz="1100">
            <a:latin typeface="Arial"/>
            <a:cs typeface="Arial"/>
          </a:endParaRPr>
        </a:p>
      </dgm:t>
    </dgm:pt>
    <dgm:pt modelId="{EF5C0291-03A4-48AE-879D-528FD47A722C}">
      <dgm:prSet phldrT="[Text]" custT="1"/>
      <dgm:spPr/>
      <dgm:t>
        <a:bodyPr/>
        <a:lstStyle/>
        <a:p>
          <a:r>
            <a:rPr lang="en-AU" sz="1000">
              <a:latin typeface="+mj-lt"/>
              <a:cs typeface="Arial"/>
            </a:rPr>
            <a:t>Description of landscape, landforms and biosphere:</a:t>
          </a:r>
        </a:p>
      </dgm:t>
    </dgm:pt>
    <dgm:pt modelId="{1C06A2D0-55F1-436E-91EB-44F89FB586D4}" type="parTrans" cxnId="{0EE6E5B6-F36D-4E85-8CA7-FC34BC95D662}">
      <dgm:prSet/>
      <dgm:spPr/>
      <dgm:t>
        <a:bodyPr/>
        <a:lstStyle/>
        <a:p>
          <a:endParaRPr lang="en-AU" sz="1100">
            <a:latin typeface="Arial"/>
            <a:cs typeface="Arial"/>
          </a:endParaRPr>
        </a:p>
      </dgm:t>
    </dgm:pt>
    <dgm:pt modelId="{418563C7-0674-4975-A0B7-CDF0BBE65C89}" type="sibTrans" cxnId="{0EE6E5B6-F36D-4E85-8CA7-FC34BC95D662}">
      <dgm:prSet/>
      <dgm:spPr/>
      <dgm:t>
        <a:bodyPr/>
        <a:lstStyle/>
        <a:p>
          <a:endParaRPr lang="en-AU" sz="1100">
            <a:latin typeface="Arial"/>
            <a:cs typeface="Arial"/>
          </a:endParaRPr>
        </a:p>
      </dgm:t>
    </dgm:pt>
    <dgm:pt modelId="{4B5BC7B9-23C2-4C9D-8131-6786ABC3B28E}">
      <dgm:prSet phldrT="[Text]" custT="1"/>
      <dgm:spPr/>
      <dgm:t>
        <a:bodyPr/>
        <a:lstStyle/>
        <a:p>
          <a:r>
            <a:rPr lang="en-AU" sz="1000">
              <a:latin typeface="+mj-lt"/>
              <a:cs typeface="Arial"/>
            </a:rPr>
            <a:t>Spatial Distribution:</a:t>
          </a:r>
        </a:p>
      </dgm:t>
    </dgm:pt>
    <dgm:pt modelId="{AB37365D-E2A9-4ED3-BA59-F54DB6BCA840}" type="parTrans" cxnId="{4DCFCDE7-669A-4EA9-8CA3-3C125405ADFA}">
      <dgm:prSet/>
      <dgm:spPr/>
      <dgm:t>
        <a:bodyPr/>
        <a:lstStyle/>
        <a:p>
          <a:endParaRPr lang="en-AU" sz="1100">
            <a:latin typeface="Arial"/>
            <a:cs typeface="Arial"/>
          </a:endParaRPr>
        </a:p>
      </dgm:t>
    </dgm:pt>
    <dgm:pt modelId="{B5B2A515-54D1-429E-B160-9F33A432A35E}" type="sibTrans" cxnId="{4DCFCDE7-669A-4EA9-8CA3-3C125405ADFA}">
      <dgm:prSet/>
      <dgm:spPr/>
      <dgm:t>
        <a:bodyPr/>
        <a:lstStyle/>
        <a:p>
          <a:endParaRPr lang="en-AU" sz="1100">
            <a:latin typeface="Arial"/>
            <a:cs typeface="Arial"/>
          </a:endParaRPr>
        </a:p>
      </dgm:t>
    </dgm:pt>
    <dgm:pt modelId="{FBD6E923-CAE8-42E5-8F7A-FB5FAC1B76AD}">
      <dgm:prSet phldrT="[Text]" custT="1"/>
      <dgm:spPr/>
      <dgm:t>
        <a:bodyPr/>
        <a:lstStyle/>
        <a:p>
          <a:r>
            <a:rPr lang="en-AU" sz="1000">
              <a:latin typeface="+mj-lt"/>
              <a:cs typeface="Arial"/>
            </a:rPr>
            <a:t>Other key facts:</a:t>
          </a:r>
        </a:p>
      </dgm:t>
    </dgm:pt>
    <dgm:pt modelId="{B3AB3663-0D8C-4000-978D-50DEAE764101}" type="parTrans" cxnId="{FBF2D79D-BC47-4D35-8421-C7928CF94336}">
      <dgm:prSet/>
      <dgm:spPr/>
      <dgm:t>
        <a:bodyPr/>
        <a:lstStyle/>
        <a:p>
          <a:endParaRPr lang="en-AU" sz="1100">
            <a:latin typeface="Arial"/>
            <a:cs typeface="Arial"/>
          </a:endParaRPr>
        </a:p>
      </dgm:t>
    </dgm:pt>
    <dgm:pt modelId="{272FC854-4CCF-419E-AA5D-65FE333C9FEC}" type="sibTrans" cxnId="{FBF2D79D-BC47-4D35-8421-C7928CF94336}">
      <dgm:prSet/>
      <dgm:spPr/>
      <dgm:t>
        <a:bodyPr/>
        <a:lstStyle/>
        <a:p>
          <a:endParaRPr lang="en-AU" sz="1100">
            <a:latin typeface="Arial"/>
            <a:cs typeface="Arial"/>
          </a:endParaRPr>
        </a:p>
      </dgm:t>
    </dgm:pt>
    <dgm:pt modelId="{E3A94951-1BCA-4CD0-AE47-61FC41393BF8}">
      <dgm:prSet phldrT="[Text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endParaRPr lang="en-AU" sz="2400">
            <a:latin typeface="Arial"/>
            <a:cs typeface="Arial"/>
          </a:endParaRPr>
        </a:p>
        <a:p>
          <a:pPr algn="ctr"/>
          <a:r>
            <a:rPr lang="en-AU" sz="1400" b="1">
              <a:latin typeface="+mj-lt"/>
              <a:cs typeface="Arial"/>
            </a:rPr>
            <a:t>Fact file</a:t>
          </a:r>
        </a:p>
        <a:p>
          <a:pPr algn="ctr"/>
          <a:endParaRPr lang="en-AU" sz="1400">
            <a:latin typeface="+mj-lt"/>
            <a:cs typeface="Arial"/>
          </a:endParaRPr>
        </a:p>
        <a:p>
          <a:pPr algn="ctr"/>
          <a:r>
            <a:rPr lang="en-AU" sz="1400" b="1">
              <a:latin typeface="+mj-lt"/>
              <a:cs typeface="Arial"/>
            </a:rPr>
            <a:t>Australian biome</a:t>
          </a:r>
        </a:p>
      </dgm:t>
    </dgm:pt>
    <dgm:pt modelId="{7DED7EF0-EFEC-4E0E-A2DC-B2B5D794971C}" type="sibTrans" cxnId="{33D423B3-F4D4-49DB-AD91-57170FF6B083}">
      <dgm:prSet/>
      <dgm:spPr/>
      <dgm:t>
        <a:bodyPr/>
        <a:lstStyle/>
        <a:p>
          <a:endParaRPr lang="en-AU" sz="1100">
            <a:latin typeface="Arial"/>
            <a:cs typeface="Arial"/>
          </a:endParaRPr>
        </a:p>
      </dgm:t>
    </dgm:pt>
    <dgm:pt modelId="{464D2BCE-00F2-4635-B743-CE336F3C4959}" type="parTrans" cxnId="{33D423B3-F4D4-49DB-AD91-57170FF6B083}">
      <dgm:prSet/>
      <dgm:spPr/>
      <dgm:t>
        <a:bodyPr/>
        <a:lstStyle/>
        <a:p>
          <a:endParaRPr lang="en-AU" sz="1100">
            <a:latin typeface="Arial"/>
            <a:cs typeface="Arial"/>
          </a:endParaRPr>
        </a:p>
      </dgm:t>
    </dgm:pt>
    <dgm:pt modelId="{7DC286ED-F302-456A-8EC1-EE07B1892A17}" type="pres">
      <dgm:prSet presAssocID="{3DA7321F-31FC-42AE-B22E-24FC4617E81B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0D64B3C5-C5B1-4A44-AE02-9956EAD1422C}" type="pres">
      <dgm:prSet presAssocID="{E3A94951-1BCA-4CD0-AE47-61FC41393BF8}" presName="thickLine" presStyleLbl="alignNode1" presStyleIdx="0" presStyleCnt="1"/>
      <dgm:spPr/>
    </dgm:pt>
    <dgm:pt modelId="{2387DB04-221A-423A-B4CD-AE22BFA7E396}" type="pres">
      <dgm:prSet presAssocID="{E3A94951-1BCA-4CD0-AE47-61FC41393BF8}" presName="horz1" presStyleCnt="0"/>
      <dgm:spPr/>
    </dgm:pt>
    <dgm:pt modelId="{82FFEC77-1DA0-49C4-96EA-7D137C1382DD}" type="pres">
      <dgm:prSet presAssocID="{E3A94951-1BCA-4CD0-AE47-61FC41393BF8}" presName="tx1" presStyleLbl="revTx" presStyleIdx="0" presStyleCnt="5" custScaleX="95355"/>
      <dgm:spPr/>
      <dgm:t>
        <a:bodyPr/>
        <a:lstStyle/>
        <a:p>
          <a:endParaRPr lang="en-AU"/>
        </a:p>
      </dgm:t>
    </dgm:pt>
    <dgm:pt modelId="{D7A908E3-6482-4331-8E66-E73EC58AD128}" type="pres">
      <dgm:prSet presAssocID="{E3A94951-1BCA-4CD0-AE47-61FC41393BF8}" presName="vert1" presStyleCnt="0"/>
      <dgm:spPr/>
    </dgm:pt>
    <dgm:pt modelId="{E4265DED-2024-470C-8E44-B072EBC34805}" type="pres">
      <dgm:prSet presAssocID="{B77ACDDD-82A7-42A7-8BF1-4543CBD83259}" presName="vertSpace2a" presStyleCnt="0"/>
      <dgm:spPr/>
    </dgm:pt>
    <dgm:pt modelId="{5BDFEC8B-7BBA-482A-A3DE-8605658CAB84}" type="pres">
      <dgm:prSet presAssocID="{B77ACDDD-82A7-42A7-8BF1-4543CBD83259}" presName="horz2" presStyleCnt="0"/>
      <dgm:spPr/>
    </dgm:pt>
    <dgm:pt modelId="{8AC926C0-4293-489E-9E64-ECCCCBD938FE}" type="pres">
      <dgm:prSet presAssocID="{B77ACDDD-82A7-42A7-8BF1-4543CBD83259}" presName="horzSpace2" presStyleCnt="0"/>
      <dgm:spPr/>
    </dgm:pt>
    <dgm:pt modelId="{EA545406-4B38-443D-BE7A-DA490320CFA6}" type="pres">
      <dgm:prSet presAssocID="{B77ACDDD-82A7-42A7-8BF1-4543CBD83259}" presName="tx2" presStyleLbl="revTx" presStyleIdx="1" presStyleCnt="5"/>
      <dgm:spPr/>
      <dgm:t>
        <a:bodyPr/>
        <a:lstStyle/>
        <a:p>
          <a:endParaRPr lang="en-AU"/>
        </a:p>
      </dgm:t>
    </dgm:pt>
    <dgm:pt modelId="{B783F193-5D88-46C7-B195-036606776559}" type="pres">
      <dgm:prSet presAssocID="{B77ACDDD-82A7-42A7-8BF1-4543CBD83259}" presName="vert2" presStyleCnt="0"/>
      <dgm:spPr/>
    </dgm:pt>
    <dgm:pt modelId="{F0461D79-7F79-492A-B5B6-356A8EC78C51}" type="pres">
      <dgm:prSet presAssocID="{B77ACDDD-82A7-42A7-8BF1-4543CBD83259}" presName="thinLine2b" presStyleLbl="callout" presStyleIdx="0" presStyleCnt="4"/>
      <dgm:spPr/>
    </dgm:pt>
    <dgm:pt modelId="{30ABD12F-47A6-40A6-9E67-A32BA532563F}" type="pres">
      <dgm:prSet presAssocID="{B77ACDDD-82A7-42A7-8BF1-4543CBD83259}" presName="vertSpace2b" presStyleCnt="0"/>
      <dgm:spPr/>
    </dgm:pt>
    <dgm:pt modelId="{92B35F26-48E0-478C-817C-05F875FEE95E}" type="pres">
      <dgm:prSet presAssocID="{4B5BC7B9-23C2-4C9D-8131-6786ABC3B28E}" presName="horz2" presStyleCnt="0"/>
      <dgm:spPr/>
    </dgm:pt>
    <dgm:pt modelId="{C0BB352D-8D6D-4A9C-A57F-8BA1DA49C3B0}" type="pres">
      <dgm:prSet presAssocID="{4B5BC7B9-23C2-4C9D-8131-6786ABC3B28E}" presName="horzSpace2" presStyleCnt="0"/>
      <dgm:spPr/>
    </dgm:pt>
    <dgm:pt modelId="{0F85BC04-50F3-4F04-8777-38BB50F29AB5}" type="pres">
      <dgm:prSet presAssocID="{4B5BC7B9-23C2-4C9D-8131-6786ABC3B28E}" presName="tx2" presStyleLbl="revTx" presStyleIdx="2" presStyleCnt="5"/>
      <dgm:spPr/>
      <dgm:t>
        <a:bodyPr/>
        <a:lstStyle/>
        <a:p>
          <a:endParaRPr lang="en-AU"/>
        </a:p>
      </dgm:t>
    </dgm:pt>
    <dgm:pt modelId="{D1189AD1-DF80-45AD-A212-851F70C7CF62}" type="pres">
      <dgm:prSet presAssocID="{4B5BC7B9-23C2-4C9D-8131-6786ABC3B28E}" presName="vert2" presStyleCnt="0"/>
      <dgm:spPr/>
    </dgm:pt>
    <dgm:pt modelId="{0ED94FF7-34D3-4BB7-9034-8B5235A154AA}" type="pres">
      <dgm:prSet presAssocID="{4B5BC7B9-23C2-4C9D-8131-6786ABC3B28E}" presName="thinLine2b" presStyleLbl="callout" presStyleIdx="1" presStyleCnt="4"/>
      <dgm:spPr/>
    </dgm:pt>
    <dgm:pt modelId="{7930E829-747A-42FF-A0A7-E880BA06B3DA}" type="pres">
      <dgm:prSet presAssocID="{4B5BC7B9-23C2-4C9D-8131-6786ABC3B28E}" presName="vertSpace2b" presStyleCnt="0"/>
      <dgm:spPr/>
    </dgm:pt>
    <dgm:pt modelId="{971291A2-3D6A-4C09-9A8F-B461B2091BB0}" type="pres">
      <dgm:prSet presAssocID="{EF5C0291-03A4-48AE-879D-528FD47A722C}" presName="horz2" presStyleCnt="0"/>
      <dgm:spPr/>
    </dgm:pt>
    <dgm:pt modelId="{048154FE-33F3-4DA2-BFEA-3AF30DD140D6}" type="pres">
      <dgm:prSet presAssocID="{EF5C0291-03A4-48AE-879D-528FD47A722C}" presName="horzSpace2" presStyleCnt="0"/>
      <dgm:spPr/>
    </dgm:pt>
    <dgm:pt modelId="{988B29B7-C038-4E3E-9095-95DFCF9E4B5B}" type="pres">
      <dgm:prSet presAssocID="{EF5C0291-03A4-48AE-879D-528FD47A722C}" presName="tx2" presStyleLbl="revTx" presStyleIdx="3" presStyleCnt="5"/>
      <dgm:spPr/>
      <dgm:t>
        <a:bodyPr/>
        <a:lstStyle/>
        <a:p>
          <a:endParaRPr lang="en-AU"/>
        </a:p>
      </dgm:t>
    </dgm:pt>
    <dgm:pt modelId="{C522064F-762C-46E9-A8A0-B4A6098B9D6A}" type="pres">
      <dgm:prSet presAssocID="{EF5C0291-03A4-48AE-879D-528FD47A722C}" presName="vert2" presStyleCnt="0"/>
      <dgm:spPr/>
    </dgm:pt>
    <dgm:pt modelId="{556DA0CA-FEEC-4C3C-961F-04F80C8DFDE4}" type="pres">
      <dgm:prSet presAssocID="{EF5C0291-03A4-48AE-879D-528FD47A722C}" presName="thinLine2b" presStyleLbl="callout" presStyleIdx="2" presStyleCnt="4"/>
      <dgm:spPr/>
    </dgm:pt>
    <dgm:pt modelId="{46B2BA1A-180E-4166-9EB6-FE798A0F9DFC}" type="pres">
      <dgm:prSet presAssocID="{EF5C0291-03A4-48AE-879D-528FD47A722C}" presName="vertSpace2b" presStyleCnt="0"/>
      <dgm:spPr/>
    </dgm:pt>
    <dgm:pt modelId="{69349EDC-96EB-4BBA-8408-44619E8FAC9B}" type="pres">
      <dgm:prSet presAssocID="{FBD6E923-CAE8-42E5-8F7A-FB5FAC1B76AD}" presName="horz2" presStyleCnt="0"/>
      <dgm:spPr/>
    </dgm:pt>
    <dgm:pt modelId="{0A1608CD-0438-4940-A2C4-10B223356C1B}" type="pres">
      <dgm:prSet presAssocID="{FBD6E923-CAE8-42E5-8F7A-FB5FAC1B76AD}" presName="horzSpace2" presStyleCnt="0"/>
      <dgm:spPr/>
    </dgm:pt>
    <dgm:pt modelId="{D109B61E-0985-4617-B660-EE0E23BA5259}" type="pres">
      <dgm:prSet presAssocID="{FBD6E923-CAE8-42E5-8F7A-FB5FAC1B76AD}" presName="tx2" presStyleLbl="revTx" presStyleIdx="4" presStyleCnt="5"/>
      <dgm:spPr/>
      <dgm:t>
        <a:bodyPr/>
        <a:lstStyle/>
        <a:p>
          <a:endParaRPr lang="en-AU"/>
        </a:p>
      </dgm:t>
    </dgm:pt>
    <dgm:pt modelId="{B1343F51-3AB9-4FAC-A510-38565C65A9E2}" type="pres">
      <dgm:prSet presAssocID="{FBD6E923-CAE8-42E5-8F7A-FB5FAC1B76AD}" presName="vert2" presStyleCnt="0"/>
      <dgm:spPr/>
    </dgm:pt>
    <dgm:pt modelId="{8E925149-0A81-478D-A464-054EE2BF2B4E}" type="pres">
      <dgm:prSet presAssocID="{FBD6E923-CAE8-42E5-8F7A-FB5FAC1B76AD}" presName="thinLine2b" presStyleLbl="callout" presStyleIdx="3" presStyleCnt="4"/>
      <dgm:spPr/>
    </dgm:pt>
    <dgm:pt modelId="{A01CF2E3-6787-4847-83C4-C7B3A58B23C3}" type="pres">
      <dgm:prSet presAssocID="{FBD6E923-CAE8-42E5-8F7A-FB5FAC1B76AD}" presName="vertSpace2b" presStyleCnt="0"/>
      <dgm:spPr/>
    </dgm:pt>
  </dgm:ptLst>
  <dgm:cxnLst>
    <dgm:cxn modelId="{4DCFCDE7-669A-4EA9-8CA3-3C125405ADFA}" srcId="{E3A94951-1BCA-4CD0-AE47-61FC41393BF8}" destId="{4B5BC7B9-23C2-4C9D-8131-6786ABC3B28E}" srcOrd="1" destOrd="0" parTransId="{AB37365D-E2A9-4ED3-BA59-F54DB6BCA840}" sibTransId="{B5B2A515-54D1-429E-B160-9F33A432A35E}"/>
    <dgm:cxn modelId="{D216C32E-DBC0-41BE-9EC3-D8A96434AC27}" srcId="{E3A94951-1BCA-4CD0-AE47-61FC41393BF8}" destId="{B77ACDDD-82A7-42A7-8BF1-4543CBD83259}" srcOrd="0" destOrd="0" parTransId="{0DCF6E2A-7175-4FF0-9E6A-74BC0C365F58}" sibTransId="{2756D2B1-9A3B-4679-877E-945889AF8392}"/>
    <dgm:cxn modelId="{F8E83698-1F6E-DC45-B0CA-4103C7B51E71}" type="presOf" srcId="{FBD6E923-CAE8-42E5-8F7A-FB5FAC1B76AD}" destId="{D109B61E-0985-4617-B660-EE0E23BA5259}" srcOrd="0" destOrd="0" presId="urn:microsoft.com/office/officeart/2008/layout/LinedList"/>
    <dgm:cxn modelId="{33D423B3-F4D4-49DB-AD91-57170FF6B083}" srcId="{3DA7321F-31FC-42AE-B22E-24FC4617E81B}" destId="{E3A94951-1BCA-4CD0-AE47-61FC41393BF8}" srcOrd="0" destOrd="0" parTransId="{464D2BCE-00F2-4635-B743-CE336F3C4959}" sibTransId="{7DED7EF0-EFEC-4E0E-A2DC-B2B5D794971C}"/>
    <dgm:cxn modelId="{4E212773-AF19-D047-A300-297FCA39C919}" type="presOf" srcId="{4B5BC7B9-23C2-4C9D-8131-6786ABC3B28E}" destId="{0F85BC04-50F3-4F04-8777-38BB50F29AB5}" srcOrd="0" destOrd="0" presId="urn:microsoft.com/office/officeart/2008/layout/LinedList"/>
    <dgm:cxn modelId="{0EE6E5B6-F36D-4E85-8CA7-FC34BC95D662}" srcId="{E3A94951-1BCA-4CD0-AE47-61FC41393BF8}" destId="{EF5C0291-03A4-48AE-879D-528FD47A722C}" srcOrd="2" destOrd="0" parTransId="{1C06A2D0-55F1-436E-91EB-44F89FB586D4}" sibTransId="{418563C7-0674-4975-A0B7-CDF0BBE65C89}"/>
    <dgm:cxn modelId="{DD1A914E-68FD-274A-B30C-296A23E72B57}" type="presOf" srcId="{EF5C0291-03A4-48AE-879D-528FD47A722C}" destId="{988B29B7-C038-4E3E-9095-95DFCF9E4B5B}" srcOrd="0" destOrd="0" presId="urn:microsoft.com/office/officeart/2008/layout/LinedList"/>
    <dgm:cxn modelId="{45704723-D95E-424A-B402-2385645402CB}" type="presOf" srcId="{3DA7321F-31FC-42AE-B22E-24FC4617E81B}" destId="{7DC286ED-F302-456A-8EC1-EE07B1892A17}" srcOrd="0" destOrd="0" presId="urn:microsoft.com/office/officeart/2008/layout/LinedList"/>
    <dgm:cxn modelId="{FBF2D79D-BC47-4D35-8421-C7928CF94336}" srcId="{E3A94951-1BCA-4CD0-AE47-61FC41393BF8}" destId="{FBD6E923-CAE8-42E5-8F7A-FB5FAC1B76AD}" srcOrd="3" destOrd="0" parTransId="{B3AB3663-0D8C-4000-978D-50DEAE764101}" sibTransId="{272FC854-4CCF-419E-AA5D-65FE333C9FEC}"/>
    <dgm:cxn modelId="{2DBFA502-B8E8-D34E-8554-06D3482A5430}" type="presOf" srcId="{B77ACDDD-82A7-42A7-8BF1-4543CBD83259}" destId="{EA545406-4B38-443D-BE7A-DA490320CFA6}" srcOrd="0" destOrd="0" presId="urn:microsoft.com/office/officeart/2008/layout/LinedList"/>
    <dgm:cxn modelId="{3826AEE4-C0D7-E440-B1B4-08928DD4C4EE}" type="presOf" srcId="{E3A94951-1BCA-4CD0-AE47-61FC41393BF8}" destId="{82FFEC77-1DA0-49C4-96EA-7D137C1382DD}" srcOrd="0" destOrd="0" presId="urn:microsoft.com/office/officeart/2008/layout/LinedList"/>
    <dgm:cxn modelId="{26BA3E51-60B1-6846-BF78-AF26E75B2F1C}" type="presParOf" srcId="{7DC286ED-F302-456A-8EC1-EE07B1892A17}" destId="{0D64B3C5-C5B1-4A44-AE02-9956EAD1422C}" srcOrd="0" destOrd="0" presId="urn:microsoft.com/office/officeart/2008/layout/LinedList"/>
    <dgm:cxn modelId="{6D347484-8125-DF46-AC0B-9853C345493C}" type="presParOf" srcId="{7DC286ED-F302-456A-8EC1-EE07B1892A17}" destId="{2387DB04-221A-423A-B4CD-AE22BFA7E396}" srcOrd="1" destOrd="0" presId="urn:microsoft.com/office/officeart/2008/layout/LinedList"/>
    <dgm:cxn modelId="{ECB216B0-0453-9C42-9A60-BE89693C5A0B}" type="presParOf" srcId="{2387DB04-221A-423A-B4CD-AE22BFA7E396}" destId="{82FFEC77-1DA0-49C4-96EA-7D137C1382DD}" srcOrd="0" destOrd="0" presId="urn:microsoft.com/office/officeart/2008/layout/LinedList"/>
    <dgm:cxn modelId="{FF5071F2-790F-7F44-A188-6B3629D71BC8}" type="presParOf" srcId="{2387DB04-221A-423A-B4CD-AE22BFA7E396}" destId="{D7A908E3-6482-4331-8E66-E73EC58AD128}" srcOrd="1" destOrd="0" presId="urn:microsoft.com/office/officeart/2008/layout/LinedList"/>
    <dgm:cxn modelId="{1E17C02C-03D7-E841-9308-92E0C1E2DF4E}" type="presParOf" srcId="{D7A908E3-6482-4331-8E66-E73EC58AD128}" destId="{E4265DED-2024-470C-8E44-B072EBC34805}" srcOrd="0" destOrd="0" presId="urn:microsoft.com/office/officeart/2008/layout/LinedList"/>
    <dgm:cxn modelId="{4967B704-F145-B849-BF43-9AFB6E32437D}" type="presParOf" srcId="{D7A908E3-6482-4331-8E66-E73EC58AD128}" destId="{5BDFEC8B-7BBA-482A-A3DE-8605658CAB84}" srcOrd="1" destOrd="0" presId="urn:microsoft.com/office/officeart/2008/layout/LinedList"/>
    <dgm:cxn modelId="{F05460A3-6A9F-1A4C-9610-CF737294183C}" type="presParOf" srcId="{5BDFEC8B-7BBA-482A-A3DE-8605658CAB84}" destId="{8AC926C0-4293-489E-9E64-ECCCCBD938FE}" srcOrd="0" destOrd="0" presId="urn:microsoft.com/office/officeart/2008/layout/LinedList"/>
    <dgm:cxn modelId="{98133C51-46C0-1F4E-A6BD-229263072105}" type="presParOf" srcId="{5BDFEC8B-7BBA-482A-A3DE-8605658CAB84}" destId="{EA545406-4B38-443D-BE7A-DA490320CFA6}" srcOrd="1" destOrd="0" presId="urn:microsoft.com/office/officeart/2008/layout/LinedList"/>
    <dgm:cxn modelId="{CBBCA4C6-2E02-374E-ADEA-A7025FD180F5}" type="presParOf" srcId="{5BDFEC8B-7BBA-482A-A3DE-8605658CAB84}" destId="{B783F193-5D88-46C7-B195-036606776559}" srcOrd="2" destOrd="0" presId="urn:microsoft.com/office/officeart/2008/layout/LinedList"/>
    <dgm:cxn modelId="{A7515881-8EDF-D34E-9F0D-0E658375FAF9}" type="presParOf" srcId="{D7A908E3-6482-4331-8E66-E73EC58AD128}" destId="{F0461D79-7F79-492A-B5B6-356A8EC78C51}" srcOrd="2" destOrd="0" presId="urn:microsoft.com/office/officeart/2008/layout/LinedList"/>
    <dgm:cxn modelId="{131B3DF5-786B-5445-9CC9-3B2DFC98F138}" type="presParOf" srcId="{D7A908E3-6482-4331-8E66-E73EC58AD128}" destId="{30ABD12F-47A6-40A6-9E67-A32BA532563F}" srcOrd="3" destOrd="0" presId="urn:microsoft.com/office/officeart/2008/layout/LinedList"/>
    <dgm:cxn modelId="{8836D63A-416E-A64A-8EA7-DDE159FF9A75}" type="presParOf" srcId="{D7A908E3-6482-4331-8E66-E73EC58AD128}" destId="{92B35F26-48E0-478C-817C-05F875FEE95E}" srcOrd="4" destOrd="0" presId="urn:microsoft.com/office/officeart/2008/layout/LinedList"/>
    <dgm:cxn modelId="{A3DC89A6-61F6-1341-9B6E-A93495C4216C}" type="presParOf" srcId="{92B35F26-48E0-478C-817C-05F875FEE95E}" destId="{C0BB352D-8D6D-4A9C-A57F-8BA1DA49C3B0}" srcOrd="0" destOrd="0" presId="urn:microsoft.com/office/officeart/2008/layout/LinedList"/>
    <dgm:cxn modelId="{45CC3FB5-1D49-8C46-8F49-7DCC58C3B806}" type="presParOf" srcId="{92B35F26-48E0-478C-817C-05F875FEE95E}" destId="{0F85BC04-50F3-4F04-8777-38BB50F29AB5}" srcOrd="1" destOrd="0" presId="urn:microsoft.com/office/officeart/2008/layout/LinedList"/>
    <dgm:cxn modelId="{6ECEF0B4-E591-FB4E-81FA-11D94427A7A2}" type="presParOf" srcId="{92B35F26-48E0-478C-817C-05F875FEE95E}" destId="{D1189AD1-DF80-45AD-A212-851F70C7CF62}" srcOrd="2" destOrd="0" presId="urn:microsoft.com/office/officeart/2008/layout/LinedList"/>
    <dgm:cxn modelId="{287D498D-E6B3-5F46-8FA6-3A193675DD44}" type="presParOf" srcId="{D7A908E3-6482-4331-8E66-E73EC58AD128}" destId="{0ED94FF7-34D3-4BB7-9034-8B5235A154AA}" srcOrd="5" destOrd="0" presId="urn:microsoft.com/office/officeart/2008/layout/LinedList"/>
    <dgm:cxn modelId="{89CB626B-1752-C44E-9A31-229C908B62D3}" type="presParOf" srcId="{D7A908E3-6482-4331-8E66-E73EC58AD128}" destId="{7930E829-747A-42FF-A0A7-E880BA06B3DA}" srcOrd="6" destOrd="0" presId="urn:microsoft.com/office/officeart/2008/layout/LinedList"/>
    <dgm:cxn modelId="{6FF94B46-DDD2-3B4B-B948-CF754AE81C30}" type="presParOf" srcId="{D7A908E3-6482-4331-8E66-E73EC58AD128}" destId="{971291A2-3D6A-4C09-9A8F-B461B2091BB0}" srcOrd="7" destOrd="0" presId="urn:microsoft.com/office/officeart/2008/layout/LinedList"/>
    <dgm:cxn modelId="{76FA0FB2-7284-0449-9ED7-9FC1FAD42B01}" type="presParOf" srcId="{971291A2-3D6A-4C09-9A8F-B461B2091BB0}" destId="{048154FE-33F3-4DA2-BFEA-3AF30DD140D6}" srcOrd="0" destOrd="0" presId="urn:microsoft.com/office/officeart/2008/layout/LinedList"/>
    <dgm:cxn modelId="{3339B500-3540-FB4B-8F49-D8A59BF50F59}" type="presParOf" srcId="{971291A2-3D6A-4C09-9A8F-B461B2091BB0}" destId="{988B29B7-C038-4E3E-9095-95DFCF9E4B5B}" srcOrd="1" destOrd="0" presId="urn:microsoft.com/office/officeart/2008/layout/LinedList"/>
    <dgm:cxn modelId="{1903374C-8686-BE45-8127-4E26361A72F4}" type="presParOf" srcId="{971291A2-3D6A-4C09-9A8F-B461B2091BB0}" destId="{C522064F-762C-46E9-A8A0-B4A6098B9D6A}" srcOrd="2" destOrd="0" presId="urn:microsoft.com/office/officeart/2008/layout/LinedList"/>
    <dgm:cxn modelId="{D506DC01-8B8D-154C-8534-4EA494AF62BE}" type="presParOf" srcId="{D7A908E3-6482-4331-8E66-E73EC58AD128}" destId="{556DA0CA-FEEC-4C3C-961F-04F80C8DFDE4}" srcOrd="8" destOrd="0" presId="urn:microsoft.com/office/officeart/2008/layout/LinedList"/>
    <dgm:cxn modelId="{031F62D6-DD49-A043-B6C6-1C8291A09DFE}" type="presParOf" srcId="{D7A908E3-6482-4331-8E66-E73EC58AD128}" destId="{46B2BA1A-180E-4166-9EB6-FE798A0F9DFC}" srcOrd="9" destOrd="0" presId="urn:microsoft.com/office/officeart/2008/layout/LinedList"/>
    <dgm:cxn modelId="{9AEDE9BE-CA41-E74C-B969-59ECD6EC67A2}" type="presParOf" srcId="{D7A908E3-6482-4331-8E66-E73EC58AD128}" destId="{69349EDC-96EB-4BBA-8408-44619E8FAC9B}" srcOrd="10" destOrd="0" presId="urn:microsoft.com/office/officeart/2008/layout/LinedList"/>
    <dgm:cxn modelId="{681B9DFB-750C-0E48-A89F-0A351EE0AB4E}" type="presParOf" srcId="{69349EDC-96EB-4BBA-8408-44619E8FAC9B}" destId="{0A1608CD-0438-4940-A2C4-10B223356C1B}" srcOrd="0" destOrd="0" presId="urn:microsoft.com/office/officeart/2008/layout/LinedList"/>
    <dgm:cxn modelId="{8AA295CF-FF9C-0946-95FD-A73DBED81D81}" type="presParOf" srcId="{69349EDC-96EB-4BBA-8408-44619E8FAC9B}" destId="{D109B61E-0985-4617-B660-EE0E23BA5259}" srcOrd="1" destOrd="0" presId="urn:microsoft.com/office/officeart/2008/layout/LinedList"/>
    <dgm:cxn modelId="{85ED35F1-B091-5742-9C85-72A93DFC844E}" type="presParOf" srcId="{69349EDC-96EB-4BBA-8408-44619E8FAC9B}" destId="{B1343F51-3AB9-4FAC-A510-38565C65A9E2}" srcOrd="2" destOrd="0" presId="urn:microsoft.com/office/officeart/2008/layout/LinedList"/>
    <dgm:cxn modelId="{2963AFE8-5974-3847-9DDB-F2919554DF6C}" type="presParOf" srcId="{D7A908E3-6482-4331-8E66-E73EC58AD128}" destId="{8E925149-0A81-478D-A464-054EE2BF2B4E}" srcOrd="11" destOrd="0" presId="urn:microsoft.com/office/officeart/2008/layout/LinedList"/>
    <dgm:cxn modelId="{E84998B4-71F2-CC47-A29F-21EB9E390CD9}" type="presParOf" srcId="{D7A908E3-6482-4331-8E66-E73EC58AD128}" destId="{A01CF2E3-6787-4847-83C4-C7B3A58B23C3}" srcOrd="12" destOrd="0" presId="urn:microsoft.com/office/officeart/2008/layout/LinedList"/>
  </dgm:cxnLst>
  <dgm:bg>
    <a:effectLst>
      <a:outerShdw blurRad="50800" dist="38100" dir="2700000" algn="tl" rotWithShape="0">
        <a:srgbClr val="000000">
          <a:alpha val="43000"/>
        </a:srgbClr>
      </a:outerShdw>
    </a:effectLst>
  </dgm:bg>
  <dgm:whole>
    <a:ln>
      <a:solidFill>
        <a:schemeClr val="bg1">
          <a:lumMod val="75000"/>
        </a:schemeClr>
      </a:soli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64B3C5-C5B1-4A44-AE02-9956EAD1422C}">
      <dsp:nvSpPr>
        <dsp:cNvPr id="0" name=""/>
        <dsp:cNvSpPr/>
      </dsp:nvSpPr>
      <dsp:spPr>
        <a:xfrm>
          <a:off x="0" y="0"/>
          <a:ext cx="6530975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2FFEC77-1DA0-49C4-96EA-7D137C1382DD}">
      <dsp:nvSpPr>
        <dsp:cNvPr id="0" name=""/>
        <dsp:cNvSpPr/>
      </dsp:nvSpPr>
      <dsp:spPr>
        <a:xfrm>
          <a:off x="0" y="0"/>
          <a:ext cx="1245522" cy="2658745"/>
        </a:xfrm>
        <a:prstGeom prst="rect">
          <a:avLst/>
        </a:prstGeom>
        <a:solidFill>
          <a:schemeClr val="bg1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2400" kern="1200">
            <a:latin typeface="Arial"/>
            <a:cs typeface="Arial"/>
          </a:endParaRP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1" kern="1200">
              <a:latin typeface="+mj-lt"/>
              <a:cs typeface="Arial"/>
            </a:rPr>
            <a:t>Fact file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400" kern="1200">
            <a:latin typeface="+mj-lt"/>
            <a:cs typeface="Arial"/>
          </a:endParaRP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1" kern="1200">
              <a:latin typeface="+mj-lt"/>
              <a:cs typeface="Arial"/>
            </a:rPr>
            <a:t>Australian biome</a:t>
          </a:r>
        </a:p>
      </dsp:txBody>
      <dsp:txXfrm>
        <a:off x="0" y="0"/>
        <a:ext cx="1245522" cy="2658745"/>
      </dsp:txXfrm>
    </dsp:sp>
    <dsp:sp modelId="{EA545406-4B38-443D-BE7A-DA490320CFA6}">
      <dsp:nvSpPr>
        <dsp:cNvPr id="0" name=""/>
        <dsp:cNvSpPr/>
      </dsp:nvSpPr>
      <dsp:spPr>
        <a:xfrm>
          <a:off x="1343486" y="31254"/>
          <a:ext cx="5126815" cy="6250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latin typeface="+mj-lt"/>
              <a:cs typeface="Arial"/>
            </a:rPr>
            <a:t>Type:</a:t>
          </a:r>
        </a:p>
      </dsp:txBody>
      <dsp:txXfrm>
        <a:off x="1343486" y="31254"/>
        <a:ext cx="5126815" cy="625090"/>
      </dsp:txXfrm>
    </dsp:sp>
    <dsp:sp modelId="{F0461D79-7F79-492A-B5B6-356A8EC78C51}">
      <dsp:nvSpPr>
        <dsp:cNvPr id="0" name=""/>
        <dsp:cNvSpPr/>
      </dsp:nvSpPr>
      <dsp:spPr>
        <a:xfrm>
          <a:off x="1245522" y="656345"/>
          <a:ext cx="522478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127000" prstMaterial="matte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F85BC04-50F3-4F04-8777-38BB50F29AB5}">
      <dsp:nvSpPr>
        <dsp:cNvPr id="0" name=""/>
        <dsp:cNvSpPr/>
      </dsp:nvSpPr>
      <dsp:spPr>
        <a:xfrm>
          <a:off x="1343486" y="687599"/>
          <a:ext cx="5126815" cy="6250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latin typeface="+mj-lt"/>
              <a:cs typeface="Arial"/>
            </a:rPr>
            <a:t>Spatial Distribution:</a:t>
          </a:r>
        </a:p>
      </dsp:txBody>
      <dsp:txXfrm>
        <a:off x="1343486" y="687599"/>
        <a:ext cx="5126815" cy="625090"/>
      </dsp:txXfrm>
    </dsp:sp>
    <dsp:sp modelId="{0ED94FF7-34D3-4BB7-9034-8B5235A154AA}">
      <dsp:nvSpPr>
        <dsp:cNvPr id="0" name=""/>
        <dsp:cNvSpPr/>
      </dsp:nvSpPr>
      <dsp:spPr>
        <a:xfrm>
          <a:off x="1245522" y="1312690"/>
          <a:ext cx="522478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127000" prstMaterial="matte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88B29B7-C038-4E3E-9095-95DFCF9E4B5B}">
      <dsp:nvSpPr>
        <dsp:cNvPr id="0" name=""/>
        <dsp:cNvSpPr/>
      </dsp:nvSpPr>
      <dsp:spPr>
        <a:xfrm>
          <a:off x="1343486" y="1343944"/>
          <a:ext cx="5126815" cy="6250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latin typeface="+mj-lt"/>
              <a:cs typeface="Arial"/>
            </a:rPr>
            <a:t>Description of landscape, landforms and biosphere:</a:t>
          </a:r>
        </a:p>
      </dsp:txBody>
      <dsp:txXfrm>
        <a:off x="1343486" y="1343944"/>
        <a:ext cx="5126815" cy="625090"/>
      </dsp:txXfrm>
    </dsp:sp>
    <dsp:sp modelId="{556DA0CA-FEEC-4C3C-961F-04F80C8DFDE4}">
      <dsp:nvSpPr>
        <dsp:cNvPr id="0" name=""/>
        <dsp:cNvSpPr/>
      </dsp:nvSpPr>
      <dsp:spPr>
        <a:xfrm>
          <a:off x="1245522" y="1969035"/>
          <a:ext cx="522478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127000" prstMaterial="matte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109B61E-0985-4617-B660-EE0E23BA5259}">
      <dsp:nvSpPr>
        <dsp:cNvPr id="0" name=""/>
        <dsp:cNvSpPr/>
      </dsp:nvSpPr>
      <dsp:spPr>
        <a:xfrm>
          <a:off x="1343486" y="2000290"/>
          <a:ext cx="5126815" cy="6250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latin typeface="+mj-lt"/>
              <a:cs typeface="Arial"/>
            </a:rPr>
            <a:t>Other key facts:</a:t>
          </a:r>
        </a:p>
      </dsp:txBody>
      <dsp:txXfrm>
        <a:off x="1343486" y="2000290"/>
        <a:ext cx="5126815" cy="625090"/>
      </dsp:txXfrm>
    </dsp:sp>
    <dsp:sp modelId="{8E925149-0A81-478D-A464-054EE2BF2B4E}">
      <dsp:nvSpPr>
        <dsp:cNvPr id="0" name=""/>
        <dsp:cNvSpPr/>
      </dsp:nvSpPr>
      <dsp:spPr>
        <a:xfrm>
          <a:off x="1245522" y="2625380"/>
          <a:ext cx="522478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127000" prstMaterial="matte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651839BC094E01BC7877CD99471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E4487-CE7C-4312-BCD4-96AC59636022}"/>
      </w:docPartPr>
      <w:docPartBody>
        <w:p w:rsidR="0046157E" w:rsidRDefault="00C772E4" w:rsidP="00C772E4">
          <w:pPr>
            <w:pStyle w:val="8F651839BC094E01BC7877CD994718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E4"/>
    <w:rsid w:val="001F23F2"/>
    <w:rsid w:val="002E451D"/>
    <w:rsid w:val="0046157E"/>
    <w:rsid w:val="00C772E4"/>
    <w:rsid w:val="00EB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651839BC094E01BC7877CD994718C6">
    <w:name w:val="8F651839BC094E01BC7877CD994718C6"/>
    <w:rsid w:val="00C772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D0B9A-957D-AB41-8C28-1F3113A9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D:\users\steven.newman\Google Drive\GEOACTIVE\Stage 4\Batch 2 - complete chapters\2. Valuing, managing and protecting landscapes and landforms\eBook\Life Skills Worksheets\LifeSkillsWorksheetTemplate.dot</Template>
  <TotalTime>0</TotalTime>
  <Pages>1</Pages>
  <Words>28</Words>
  <Characters>162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 St Mary's Maitland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Newman</dc:creator>
  <cp:keywords/>
  <dc:description/>
  <cp:lastModifiedBy>Clayton, Travis</cp:lastModifiedBy>
  <cp:revision>2</cp:revision>
  <dcterms:created xsi:type="dcterms:W3CDTF">2017-07-25T04:58:00Z</dcterms:created>
  <dcterms:modified xsi:type="dcterms:W3CDTF">2017-07-25T04:58:00Z</dcterms:modified>
</cp:coreProperties>
</file>